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BD" w:rsidRDefault="00D333BA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237C2">
        <w:rPr>
          <w:b/>
          <w:sz w:val="28"/>
          <w:szCs w:val="28"/>
        </w:rPr>
        <w:t>7</w:t>
      </w:r>
      <w:r w:rsidR="007C35BD">
        <w:rPr>
          <w:b/>
          <w:sz w:val="28"/>
          <w:szCs w:val="28"/>
        </w:rPr>
        <w:t xml:space="preserve"> </w:t>
      </w:r>
      <w:r w:rsidR="00E237C2">
        <w:rPr>
          <w:b/>
          <w:sz w:val="28"/>
          <w:szCs w:val="28"/>
        </w:rPr>
        <w:t>Results Authorisation to Accompany Letter to Registered Training Organisation (RTO)</w:t>
      </w:r>
    </w:p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</w:p>
    <w:p w:rsidR="004C55F1" w:rsidRDefault="00CC6E6D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E237C2">
        <w:rPr>
          <w:b/>
          <w:sz w:val="28"/>
          <w:szCs w:val="28"/>
        </w:rPr>
        <w:t>Access to SBAT’s Training Results</w:t>
      </w:r>
    </w:p>
    <w:p w:rsidR="00D333BA" w:rsidRPr="007C35BD" w:rsidRDefault="00CC6E6D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(Signed copy of </w:t>
      </w:r>
      <w:r w:rsidR="00E237C2">
        <w:rPr>
          <w:b/>
          <w:sz w:val="28"/>
          <w:szCs w:val="28"/>
        </w:rPr>
        <w:t>this document to accompany letter 5.6</w:t>
      </w:r>
      <w:r>
        <w:rPr>
          <w:b/>
          <w:sz w:val="28"/>
          <w:szCs w:val="28"/>
        </w:rPr>
        <w:t>)</w:t>
      </w:r>
    </w:p>
    <w:p w:rsidR="007C35BD" w:rsidRDefault="007C35BD" w:rsidP="000959B5">
      <w:pPr>
        <w:spacing w:after="0" w:line="240" w:lineRule="auto"/>
      </w:pPr>
    </w:p>
    <w:p w:rsidR="007C35BD" w:rsidRDefault="00F823EF" w:rsidP="000959B5">
      <w:pPr>
        <w:spacing w:after="0" w:line="240" w:lineRule="auto"/>
        <w:rPr>
          <w:i/>
        </w:rPr>
      </w:pPr>
      <w:r>
        <w:rPr>
          <w:i/>
        </w:rPr>
        <w:t>School logo and address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Date</w:t>
      </w:r>
    </w:p>
    <w:p w:rsidR="00F823EF" w:rsidRDefault="00CC6E6D" w:rsidP="000959B5">
      <w:pPr>
        <w:spacing w:after="0" w:line="240" w:lineRule="auto"/>
        <w:rPr>
          <w:i/>
        </w:rPr>
      </w:pPr>
      <w:r>
        <w:rPr>
          <w:i/>
        </w:rPr>
        <w:t xml:space="preserve">RTO </w:t>
      </w:r>
      <w:r w:rsidR="006F6711">
        <w:rPr>
          <w:i/>
        </w:rPr>
        <w:t>name and</w:t>
      </w:r>
      <w:r w:rsidR="00F823EF">
        <w:rPr>
          <w:i/>
        </w:rPr>
        <w:t xml:space="preserve"> address</w:t>
      </w:r>
    </w:p>
    <w:p w:rsidR="00F823EF" w:rsidRPr="00943ABD" w:rsidRDefault="00F823EF" w:rsidP="00056041">
      <w:pPr>
        <w:spacing w:after="0" w:line="240" w:lineRule="auto"/>
      </w:pPr>
    </w:p>
    <w:p w:rsidR="00F823EF" w:rsidRPr="00943ABD" w:rsidRDefault="00F823EF" w:rsidP="000959B5">
      <w:pPr>
        <w:spacing w:after="0" w:line="240" w:lineRule="auto"/>
      </w:pPr>
    </w:p>
    <w:p w:rsidR="00F823EF" w:rsidRPr="00943ABD" w:rsidRDefault="00F823EF" w:rsidP="000959B5">
      <w:pPr>
        <w:spacing w:after="0" w:line="240" w:lineRule="auto"/>
      </w:pPr>
    </w:p>
    <w:p w:rsidR="00F823EF" w:rsidRDefault="00E237C2" w:rsidP="000959B5">
      <w:pPr>
        <w:spacing w:after="0" w:line="240" w:lineRule="auto"/>
      </w:pPr>
      <w:r>
        <w:t>TO</w:t>
      </w:r>
      <w:r w:rsidR="00F823EF">
        <w:t xml:space="preserve"> (</w:t>
      </w:r>
      <w:r w:rsidR="00F823EF">
        <w:rPr>
          <w:i/>
        </w:rPr>
        <w:t xml:space="preserve">insert </w:t>
      </w:r>
      <w:r>
        <w:rPr>
          <w:i/>
        </w:rPr>
        <w:t xml:space="preserve">name of </w:t>
      </w:r>
      <w:r w:rsidR="00CC6E6D">
        <w:rPr>
          <w:i/>
        </w:rPr>
        <w:t>RTO</w:t>
      </w:r>
      <w:r w:rsidR="00F823EF">
        <w:rPr>
          <w:i/>
        </w:rPr>
        <w:t>)</w:t>
      </w:r>
    </w:p>
    <w:p w:rsidR="00F823EF" w:rsidRDefault="00F823EF" w:rsidP="000959B5">
      <w:pPr>
        <w:spacing w:after="0" w:line="240" w:lineRule="auto"/>
      </w:pPr>
    </w:p>
    <w:p w:rsidR="00F823EF" w:rsidRPr="00D333BA" w:rsidRDefault="00E30EE7" w:rsidP="000959B5">
      <w:pPr>
        <w:spacing w:after="0" w:line="240" w:lineRule="auto"/>
      </w:pPr>
      <w:r>
        <w:rPr>
          <w:b/>
        </w:rPr>
        <w:t xml:space="preserve">Re:  </w:t>
      </w:r>
      <w:r w:rsidR="00D333BA">
        <w:rPr>
          <w:b/>
        </w:rPr>
        <w:t>(</w:t>
      </w:r>
      <w:r w:rsidR="00CC6E6D">
        <w:rPr>
          <w:b/>
          <w:i/>
        </w:rPr>
        <w:t>insert student’s name</w:t>
      </w:r>
      <w:r w:rsidR="00D333BA">
        <w:rPr>
          <w:b/>
        </w:rPr>
        <w:t xml:space="preserve">) – </w:t>
      </w:r>
      <w:r w:rsidR="00CC6E6D">
        <w:rPr>
          <w:b/>
        </w:rPr>
        <w:t xml:space="preserve">Release of Training Results for </w:t>
      </w:r>
      <w:r w:rsidR="00E237C2">
        <w:rPr>
          <w:b/>
        </w:rPr>
        <w:t>the Purpose of Reporting to the SACE Board</w:t>
      </w:r>
    </w:p>
    <w:p w:rsidR="00F823EF" w:rsidRDefault="00F823EF" w:rsidP="000959B5">
      <w:pPr>
        <w:spacing w:after="0" w:line="240" w:lineRule="auto"/>
      </w:pPr>
    </w:p>
    <w:p w:rsidR="00D333BA" w:rsidRDefault="00E237C2" w:rsidP="00F823EF">
      <w:pPr>
        <w:tabs>
          <w:tab w:val="left" w:pos="3969"/>
        </w:tabs>
        <w:spacing w:after="0" w:line="240" w:lineRule="auto"/>
      </w:pPr>
      <w:r>
        <w:t>Traineeship and Apprenticeship Services (TAS) have recently approved (</w:t>
      </w:r>
      <w:r>
        <w:rPr>
          <w:i/>
        </w:rPr>
        <w:t>insert student’s full name</w:t>
      </w:r>
      <w:r>
        <w:t>)’s School-based apprenticeship/traineeship (SBAT). The details are provided below</w:t>
      </w:r>
      <w:r w:rsidR="00CC6E6D">
        <w:t>:</w:t>
      </w:r>
    </w:p>
    <w:p w:rsidR="00D333BA" w:rsidRDefault="00D333BA" w:rsidP="00F823EF">
      <w:pPr>
        <w:tabs>
          <w:tab w:val="left" w:pos="3969"/>
        </w:tabs>
        <w:spacing w:after="0" w:line="240" w:lineRule="auto"/>
      </w:pPr>
    </w:p>
    <w:p w:rsidR="006F6711" w:rsidRPr="00F823EF" w:rsidRDefault="006F6711" w:rsidP="006F6711">
      <w:pPr>
        <w:tabs>
          <w:tab w:val="left" w:pos="3969"/>
        </w:tabs>
        <w:spacing w:after="0" w:line="240" w:lineRule="auto"/>
        <w:rPr>
          <w:i/>
        </w:rPr>
      </w:pPr>
      <w:r>
        <w:t>Name:</w:t>
      </w:r>
      <w:r>
        <w:tab/>
        <w:t>(</w:t>
      </w:r>
      <w:r>
        <w:rPr>
          <w:i/>
        </w:rPr>
        <w:t>insert student’s full name)</w:t>
      </w:r>
    </w:p>
    <w:p w:rsidR="006F6711" w:rsidRPr="00F823EF" w:rsidRDefault="00CC6E6D" w:rsidP="006F6711">
      <w:pPr>
        <w:tabs>
          <w:tab w:val="left" w:pos="3969"/>
        </w:tabs>
        <w:spacing w:after="0" w:line="240" w:lineRule="auto"/>
      </w:pPr>
      <w:r>
        <w:t>School</w:t>
      </w:r>
      <w:r w:rsidR="006F6711">
        <w:t>:</w:t>
      </w:r>
      <w:r w:rsidR="006F6711">
        <w:tab/>
        <w:t>(</w:t>
      </w:r>
      <w:r w:rsidR="006F6711">
        <w:rPr>
          <w:i/>
        </w:rPr>
        <w:t xml:space="preserve">insert </w:t>
      </w:r>
      <w:r>
        <w:rPr>
          <w:i/>
        </w:rPr>
        <w:t>school name</w:t>
      </w:r>
      <w:r w:rsidR="006F6711">
        <w:t>)</w:t>
      </w:r>
    </w:p>
    <w:p w:rsidR="00E237C2" w:rsidRDefault="00E237C2" w:rsidP="006F6711">
      <w:pPr>
        <w:tabs>
          <w:tab w:val="left" w:pos="3969"/>
        </w:tabs>
        <w:spacing w:after="0" w:line="240" w:lineRule="auto"/>
      </w:pPr>
      <w:r>
        <w:t>Year Level:</w:t>
      </w:r>
      <w:r>
        <w:tab/>
      </w:r>
      <w:r>
        <w:t>(</w:t>
      </w:r>
      <w:r>
        <w:rPr>
          <w:i/>
        </w:rPr>
        <w:t xml:space="preserve">insert </w:t>
      </w:r>
      <w:r>
        <w:rPr>
          <w:i/>
        </w:rPr>
        <w:t>student’s year level</w:t>
      </w:r>
      <w:r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Employer:</w:t>
      </w:r>
      <w:r>
        <w:tab/>
        <w:t>(</w:t>
      </w:r>
      <w:r>
        <w:rPr>
          <w:i/>
        </w:rPr>
        <w:t>insert employer’s name</w:t>
      </w:r>
      <w:r>
        <w:t>)</w:t>
      </w:r>
    </w:p>
    <w:p w:rsidR="00CC6E6D" w:rsidRDefault="00CC6E6D" w:rsidP="006F6711">
      <w:pPr>
        <w:tabs>
          <w:tab w:val="left" w:pos="3969"/>
        </w:tabs>
        <w:spacing w:after="0" w:line="240" w:lineRule="auto"/>
      </w:pPr>
      <w:r>
        <w:t>Training Contract No</w:t>
      </w:r>
      <w:r w:rsidR="00E237C2">
        <w:t>:</w:t>
      </w:r>
      <w:r>
        <w:tab/>
      </w:r>
      <w:r>
        <w:t>(</w:t>
      </w:r>
      <w:r w:rsidR="00E237C2">
        <w:rPr>
          <w:i/>
        </w:rPr>
        <w:t>insert SBAT training contract no.</w:t>
      </w:r>
      <w:r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Training Qualification:</w:t>
      </w:r>
      <w:r>
        <w:tab/>
        <w:t>(</w:t>
      </w:r>
      <w:r>
        <w:rPr>
          <w:i/>
        </w:rPr>
        <w:t>insert name of VET qualification</w:t>
      </w:r>
      <w:r>
        <w:t>)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8B4D1D" w:rsidRPr="00E83AA3" w:rsidRDefault="00056041" w:rsidP="008B4D1D">
      <w:pPr>
        <w:tabs>
          <w:tab w:val="left" w:pos="3969"/>
        </w:tabs>
        <w:spacing w:after="0" w:line="240" w:lineRule="auto"/>
      </w:pPr>
      <w:r>
        <w:t>The school is required to report training results from this SBAT arrangement for inclusion in the SACE/Senior Secondary Certificate results.</w:t>
      </w:r>
    </w:p>
    <w:p w:rsidR="008B4D1D" w:rsidRDefault="008B4D1D" w:rsidP="008B4D1D">
      <w:pPr>
        <w:tabs>
          <w:tab w:val="left" w:pos="3969"/>
        </w:tabs>
        <w:spacing w:after="0" w:line="240" w:lineRule="auto"/>
      </w:pPr>
    </w:p>
    <w:p w:rsidR="00E83AA3" w:rsidRDefault="00056041" w:rsidP="00F823EF">
      <w:pPr>
        <w:tabs>
          <w:tab w:val="left" w:pos="3969"/>
        </w:tabs>
        <w:spacing w:after="0" w:line="240" w:lineRule="auto"/>
      </w:pPr>
      <w:r>
        <w:t>Please find below the student’s and parent/carer’s authorisation for the release of training results to the School.</w:t>
      </w:r>
    </w:p>
    <w:p w:rsidR="00056041" w:rsidRDefault="00056041" w:rsidP="00F823EF">
      <w:pPr>
        <w:tabs>
          <w:tab w:val="left" w:pos="3969"/>
        </w:tabs>
        <w:spacing w:after="0" w:line="240" w:lineRule="auto"/>
      </w:pPr>
    </w:p>
    <w:p w:rsidR="00056041" w:rsidRPr="00056041" w:rsidRDefault="00056041" w:rsidP="00F823EF">
      <w:pPr>
        <w:tabs>
          <w:tab w:val="left" w:pos="3969"/>
        </w:tabs>
        <w:spacing w:after="0" w:line="240" w:lineRule="auto"/>
      </w:pPr>
      <w:r>
        <w:t>Authorisation is provided for (</w:t>
      </w:r>
      <w:r>
        <w:rPr>
          <w:i/>
        </w:rPr>
        <w:t>insert name of school</w:t>
      </w:r>
      <w:r>
        <w:t>) to have access to (</w:t>
      </w:r>
      <w:r>
        <w:rPr>
          <w:i/>
        </w:rPr>
        <w:t>insert student’s name</w:t>
      </w:r>
      <w:r>
        <w:t>)</w:t>
      </w:r>
      <w:proofErr w:type="gramStart"/>
      <w:r>
        <w:t>,s</w:t>
      </w:r>
      <w:proofErr w:type="gramEnd"/>
      <w:r>
        <w:t xml:space="preserve"> School-based Apprenticeship/Traineeship training results for SACE/Senior Secondary Certificate reporting purposes.</w:t>
      </w:r>
    </w:p>
    <w:p w:rsidR="00056041" w:rsidRDefault="00056041" w:rsidP="00056041">
      <w:pPr>
        <w:tabs>
          <w:tab w:val="left" w:pos="3969"/>
        </w:tabs>
        <w:spacing w:after="0" w:line="240" w:lineRule="auto"/>
      </w:pPr>
    </w:p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56041" w:rsidTr="00056041">
        <w:tc>
          <w:tcPr>
            <w:tcW w:w="3258" w:type="dxa"/>
          </w:tcPr>
          <w:p w:rsidR="00056041" w:rsidRDefault="00056041" w:rsidP="00BB0077">
            <w:pPr>
              <w:spacing w:before="56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after="16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>Student’s name</w:t>
            </w:r>
          </w:p>
          <w:p w:rsidR="00056041" w:rsidRDefault="00056041" w:rsidP="00BB0077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Parent/Carer’s Name</w:t>
            </w:r>
          </w:p>
          <w:p w:rsidR="00056041" w:rsidRPr="005F1ABB" w:rsidRDefault="00056041" w:rsidP="00BB007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56041" w:rsidRDefault="00056041" w:rsidP="00BB0077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after="16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 xml:space="preserve">Student’s </w:t>
            </w:r>
            <w:r>
              <w:rPr>
                <w:sz w:val="20"/>
                <w:szCs w:val="20"/>
              </w:rPr>
              <w:t>Signature</w:t>
            </w:r>
          </w:p>
          <w:p w:rsidR="00056041" w:rsidRDefault="00056041" w:rsidP="00BB0077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Parent/Carer’s Signature</w:t>
            </w:r>
          </w:p>
          <w:p w:rsidR="00056041" w:rsidRDefault="00056041" w:rsidP="00BB0077"/>
        </w:tc>
        <w:tc>
          <w:tcPr>
            <w:tcW w:w="3259" w:type="dxa"/>
          </w:tcPr>
          <w:p w:rsidR="00056041" w:rsidRDefault="00056041" w:rsidP="00BB0077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056041" w:rsidRDefault="00056041" w:rsidP="00BB0077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056041" w:rsidRDefault="00056041" w:rsidP="00BB007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056041" w:rsidRDefault="00056041" w:rsidP="00BB0077">
            <w:pPr>
              <w:rPr>
                <w:sz w:val="20"/>
                <w:szCs w:val="20"/>
              </w:rPr>
            </w:pPr>
          </w:p>
          <w:p w:rsidR="00056041" w:rsidRPr="005F1ABB" w:rsidRDefault="00056041" w:rsidP="00BB007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56041" w:rsidTr="00056041">
        <w:tc>
          <w:tcPr>
            <w:tcW w:w="9776" w:type="dxa"/>
            <w:gridSpan w:val="3"/>
          </w:tcPr>
          <w:p w:rsidR="00056041" w:rsidRDefault="00056041" w:rsidP="00BB0077">
            <w:pPr>
              <w:spacing w:line="180" w:lineRule="exact"/>
            </w:pPr>
            <w:r>
              <w:t>------------------------------------------------------------------------------------------------------------------------------------</w:t>
            </w:r>
          </w:p>
          <w:p w:rsidR="00056041" w:rsidRPr="005F1ABB" w:rsidRDefault="00056041" w:rsidP="00BB0077">
            <w:pPr>
              <w:spacing w:after="30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>Address/Contact details</w:t>
            </w:r>
          </w:p>
        </w:tc>
      </w:tr>
    </w:tbl>
    <w:p w:rsidR="00056041" w:rsidRDefault="00056041" w:rsidP="00056041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Yours sincerely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bookmarkStart w:id="0" w:name="_GoBack"/>
      <w:bookmarkEnd w:id="0"/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PRINCIPAL</w:t>
      </w:r>
    </w:p>
    <w:sectPr w:rsidR="00E30EE7" w:rsidSect="0005604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2E7"/>
    <w:multiLevelType w:val="hybridMultilevel"/>
    <w:tmpl w:val="6974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CF"/>
    <w:multiLevelType w:val="hybridMultilevel"/>
    <w:tmpl w:val="123CCA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56041"/>
    <w:rsid w:val="00072EE8"/>
    <w:rsid w:val="000959B5"/>
    <w:rsid w:val="000A6E6E"/>
    <w:rsid w:val="000F1B7F"/>
    <w:rsid w:val="00207227"/>
    <w:rsid w:val="004B0824"/>
    <w:rsid w:val="00563CCD"/>
    <w:rsid w:val="005F1ABB"/>
    <w:rsid w:val="006F6711"/>
    <w:rsid w:val="007C35BD"/>
    <w:rsid w:val="00886521"/>
    <w:rsid w:val="008B4D1D"/>
    <w:rsid w:val="00943ABD"/>
    <w:rsid w:val="009F0315"/>
    <w:rsid w:val="00AA7E01"/>
    <w:rsid w:val="00C55830"/>
    <w:rsid w:val="00CC6E6D"/>
    <w:rsid w:val="00D333BA"/>
    <w:rsid w:val="00E237C2"/>
    <w:rsid w:val="00E30EE7"/>
    <w:rsid w:val="00E83AA3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7EF9-F460-4AE7-ABB5-920B29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F"/>
    <w:pPr>
      <w:ind w:left="720"/>
      <w:contextualSpacing/>
    </w:pPr>
  </w:style>
  <w:style w:type="table" w:styleId="TableGrid">
    <w:name w:val="Table Grid"/>
    <w:basedOn w:val="TableNormal"/>
    <w:uiPriority w:val="39"/>
    <w:rsid w:val="008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75F83F11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3</cp:revision>
  <dcterms:created xsi:type="dcterms:W3CDTF">2014-11-12T05:00:00Z</dcterms:created>
  <dcterms:modified xsi:type="dcterms:W3CDTF">2014-11-12T05:07:00Z</dcterms:modified>
</cp:coreProperties>
</file>