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BD" w:rsidRDefault="00D333BA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07227">
        <w:rPr>
          <w:b/>
          <w:sz w:val="28"/>
          <w:szCs w:val="28"/>
        </w:rPr>
        <w:t>5</w:t>
      </w:r>
      <w:r w:rsidR="007C35BD">
        <w:rPr>
          <w:b/>
          <w:sz w:val="28"/>
          <w:szCs w:val="28"/>
        </w:rPr>
        <w:t xml:space="preserve"> </w:t>
      </w:r>
      <w:r w:rsidR="000A6E6E">
        <w:rPr>
          <w:b/>
          <w:sz w:val="28"/>
          <w:szCs w:val="28"/>
        </w:rPr>
        <w:t xml:space="preserve">Letter to </w:t>
      </w:r>
      <w:r w:rsidR="004B0824">
        <w:rPr>
          <w:b/>
          <w:sz w:val="28"/>
          <w:szCs w:val="28"/>
        </w:rPr>
        <w:t>Australia</w:t>
      </w:r>
      <w:r w:rsidR="00E83AA3">
        <w:rPr>
          <w:b/>
          <w:sz w:val="28"/>
          <w:szCs w:val="28"/>
        </w:rPr>
        <w:t>n Apprenticeships Centre (</w:t>
      </w:r>
      <w:r w:rsidR="000A6E6E">
        <w:rPr>
          <w:b/>
          <w:sz w:val="28"/>
          <w:szCs w:val="28"/>
        </w:rPr>
        <w:t>AAC</w:t>
      </w:r>
      <w:r w:rsidR="00E83AA3">
        <w:rPr>
          <w:b/>
          <w:sz w:val="28"/>
          <w:szCs w:val="28"/>
        </w:rPr>
        <w:t>)</w:t>
      </w:r>
    </w:p>
    <w:p w:rsidR="007C35BD" w:rsidRDefault="007C35BD" w:rsidP="000959B5">
      <w:pPr>
        <w:spacing w:after="0" w:line="240" w:lineRule="auto"/>
        <w:rPr>
          <w:b/>
          <w:sz w:val="28"/>
          <w:szCs w:val="28"/>
        </w:rPr>
      </w:pPr>
    </w:p>
    <w:p w:rsidR="004C55F1" w:rsidRDefault="00E83AA3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 Endorsement of SBAT</w:t>
      </w:r>
    </w:p>
    <w:p w:rsidR="00D333BA" w:rsidRPr="007C35BD" w:rsidRDefault="00E83AA3" w:rsidP="000959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Copy to Traineeship and Apprenticeship Services</w:t>
      </w:r>
    </w:p>
    <w:p w:rsidR="007C35BD" w:rsidRDefault="007C35BD" w:rsidP="000959B5">
      <w:pPr>
        <w:spacing w:after="0" w:line="240" w:lineRule="auto"/>
      </w:pPr>
    </w:p>
    <w:p w:rsidR="007C35BD" w:rsidRDefault="00F823EF" w:rsidP="000959B5">
      <w:pPr>
        <w:spacing w:after="0" w:line="240" w:lineRule="auto"/>
        <w:rPr>
          <w:i/>
        </w:rPr>
      </w:pPr>
      <w:r>
        <w:rPr>
          <w:i/>
        </w:rPr>
        <w:t>School logo and address</w:t>
      </w:r>
    </w:p>
    <w:p w:rsidR="00F823EF" w:rsidRDefault="00F823EF" w:rsidP="000959B5">
      <w:pPr>
        <w:spacing w:after="0" w:line="240" w:lineRule="auto"/>
        <w:rPr>
          <w:i/>
        </w:rPr>
      </w:pPr>
      <w:r>
        <w:rPr>
          <w:i/>
        </w:rPr>
        <w:t>Date</w:t>
      </w:r>
    </w:p>
    <w:p w:rsidR="00F823EF" w:rsidRDefault="008B4D1D" w:rsidP="000959B5">
      <w:pPr>
        <w:spacing w:after="0" w:line="240" w:lineRule="auto"/>
        <w:rPr>
          <w:i/>
        </w:rPr>
      </w:pPr>
      <w:r>
        <w:rPr>
          <w:i/>
        </w:rPr>
        <w:t xml:space="preserve">AAC </w:t>
      </w:r>
      <w:r w:rsidR="006F6711">
        <w:rPr>
          <w:i/>
        </w:rPr>
        <w:t>name and</w:t>
      </w:r>
      <w:r w:rsidR="00F823EF">
        <w:rPr>
          <w:i/>
        </w:rPr>
        <w:t xml:space="preserve"> address</w:t>
      </w: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F823EF" w:rsidP="000959B5">
      <w:pPr>
        <w:spacing w:after="0" w:line="240" w:lineRule="auto"/>
        <w:rPr>
          <w:i/>
        </w:rPr>
      </w:pPr>
    </w:p>
    <w:p w:rsidR="00F823EF" w:rsidRDefault="005B7054" w:rsidP="000959B5">
      <w:pPr>
        <w:spacing w:after="0" w:line="240" w:lineRule="auto"/>
      </w:pPr>
      <w:r>
        <w:t>Dear</w:t>
      </w:r>
      <w:r w:rsidR="00F823EF">
        <w:t xml:space="preserve"> (</w:t>
      </w:r>
      <w:r w:rsidR="00F823EF">
        <w:rPr>
          <w:i/>
        </w:rPr>
        <w:t xml:space="preserve">insert </w:t>
      </w:r>
      <w:r w:rsidR="00D333BA">
        <w:rPr>
          <w:i/>
        </w:rPr>
        <w:t>AAC</w:t>
      </w:r>
      <w:r w:rsidR="00E83AA3">
        <w:rPr>
          <w:i/>
        </w:rPr>
        <w:t xml:space="preserve"> contact’s name</w:t>
      </w:r>
      <w:r w:rsidR="00F823EF">
        <w:rPr>
          <w:i/>
        </w:rPr>
        <w:t>)</w:t>
      </w:r>
    </w:p>
    <w:p w:rsidR="00F823EF" w:rsidRDefault="00F823EF" w:rsidP="000959B5">
      <w:pPr>
        <w:spacing w:after="0" w:line="240" w:lineRule="auto"/>
      </w:pPr>
    </w:p>
    <w:p w:rsidR="00F823EF" w:rsidRPr="00D333BA" w:rsidRDefault="00E30EE7" w:rsidP="000959B5">
      <w:pPr>
        <w:spacing w:after="0" w:line="240" w:lineRule="auto"/>
      </w:pPr>
      <w:r>
        <w:rPr>
          <w:b/>
        </w:rPr>
        <w:t xml:space="preserve">Re:  </w:t>
      </w:r>
      <w:r w:rsidR="00D333BA">
        <w:rPr>
          <w:b/>
        </w:rPr>
        <w:t>(</w:t>
      </w:r>
      <w:r w:rsidR="008B4D1D">
        <w:rPr>
          <w:b/>
          <w:i/>
        </w:rPr>
        <w:t>student’s name</w:t>
      </w:r>
      <w:r w:rsidR="00D333BA">
        <w:rPr>
          <w:b/>
        </w:rPr>
        <w:t xml:space="preserve">) – </w:t>
      </w:r>
      <w:r w:rsidR="00E83AA3">
        <w:rPr>
          <w:b/>
        </w:rPr>
        <w:t>NON-Endorsement of Apprenticeship/Traineeship Training Plan as School based</w:t>
      </w:r>
    </w:p>
    <w:p w:rsidR="00F823EF" w:rsidRDefault="00F823EF" w:rsidP="000959B5">
      <w:pPr>
        <w:spacing w:after="0" w:line="240" w:lineRule="auto"/>
      </w:pPr>
    </w:p>
    <w:p w:rsidR="00D333BA" w:rsidRDefault="00E83AA3" w:rsidP="00F823EF">
      <w:pPr>
        <w:tabs>
          <w:tab w:val="left" w:pos="3969"/>
        </w:tabs>
        <w:spacing w:after="0" w:line="240" w:lineRule="auto"/>
      </w:pPr>
      <w:r>
        <w:t>(</w:t>
      </w:r>
      <w:proofErr w:type="gramStart"/>
      <w:r>
        <w:rPr>
          <w:i/>
        </w:rPr>
        <w:t>insert</w:t>
      </w:r>
      <w:proofErr w:type="gramEnd"/>
      <w:r>
        <w:rPr>
          <w:i/>
        </w:rPr>
        <w:t xml:space="preserve"> school name</w:t>
      </w:r>
      <w:r>
        <w:t>) advises that on this occasion the Training Plan for the proposed school-based apprenticeship/traineeship listed below has not been endorsed.</w:t>
      </w:r>
    </w:p>
    <w:p w:rsidR="00D333BA" w:rsidRDefault="00D333BA" w:rsidP="00F823EF">
      <w:pPr>
        <w:tabs>
          <w:tab w:val="left" w:pos="3969"/>
        </w:tabs>
        <w:spacing w:after="0" w:line="240" w:lineRule="auto"/>
      </w:pPr>
    </w:p>
    <w:p w:rsidR="006F6711" w:rsidRPr="00F823EF" w:rsidRDefault="006F6711" w:rsidP="006F6711">
      <w:pPr>
        <w:tabs>
          <w:tab w:val="left" w:pos="3969"/>
        </w:tabs>
        <w:spacing w:after="0" w:line="240" w:lineRule="auto"/>
        <w:rPr>
          <w:i/>
        </w:rPr>
      </w:pPr>
      <w:r>
        <w:t>Name:</w:t>
      </w:r>
      <w:r>
        <w:tab/>
        <w:t>(</w:t>
      </w:r>
      <w:r>
        <w:rPr>
          <w:i/>
        </w:rPr>
        <w:t>insert student’s full name)</w:t>
      </w:r>
    </w:p>
    <w:p w:rsidR="006F6711" w:rsidRPr="00F823EF" w:rsidRDefault="006F6711" w:rsidP="006F6711">
      <w:pPr>
        <w:tabs>
          <w:tab w:val="left" w:pos="3969"/>
        </w:tabs>
        <w:spacing w:after="0" w:line="240" w:lineRule="auto"/>
      </w:pPr>
      <w:r>
        <w:t>Year Level:</w:t>
      </w:r>
      <w:r>
        <w:tab/>
        <w:t>(</w:t>
      </w:r>
      <w:r>
        <w:rPr>
          <w:i/>
        </w:rPr>
        <w:t>insert student’s year level</w:t>
      </w:r>
      <w:r>
        <w:t>)</w:t>
      </w:r>
    </w:p>
    <w:p w:rsidR="006F6711" w:rsidRDefault="00E83AA3" w:rsidP="006F6711">
      <w:pPr>
        <w:tabs>
          <w:tab w:val="left" w:pos="3969"/>
        </w:tabs>
        <w:spacing w:after="0" w:line="240" w:lineRule="auto"/>
      </w:pPr>
      <w:r>
        <w:t xml:space="preserve">Proposed </w:t>
      </w:r>
      <w:r w:rsidR="006F6711">
        <w:t>Employer:</w:t>
      </w:r>
      <w:r w:rsidR="006F6711">
        <w:tab/>
        <w:t>(</w:t>
      </w:r>
      <w:r w:rsidR="006F6711">
        <w:rPr>
          <w:i/>
        </w:rPr>
        <w:t>insert employer’s name</w:t>
      </w:r>
      <w:r w:rsidR="006F6711">
        <w:t>)</w:t>
      </w:r>
    </w:p>
    <w:p w:rsidR="006F6711" w:rsidRDefault="00E83AA3" w:rsidP="006F6711">
      <w:pPr>
        <w:tabs>
          <w:tab w:val="left" w:pos="3969"/>
        </w:tabs>
        <w:spacing w:after="0" w:line="240" w:lineRule="auto"/>
      </w:pPr>
      <w:r>
        <w:t xml:space="preserve">Proposed </w:t>
      </w:r>
      <w:r w:rsidR="006F6711">
        <w:t>Training Qualification:</w:t>
      </w:r>
      <w:r w:rsidR="006F6711">
        <w:tab/>
        <w:t>(</w:t>
      </w:r>
      <w:r w:rsidR="006F6711">
        <w:rPr>
          <w:i/>
        </w:rPr>
        <w:t>insert name of VET qualification</w:t>
      </w:r>
      <w:r w:rsidR="006F6711">
        <w:t>)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8B4D1D" w:rsidRPr="00E83AA3" w:rsidRDefault="00E83AA3" w:rsidP="008B4D1D">
      <w:pPr>
        <w:tabs>
          <w:tab w:val="left" w:pos="3969"/>
        </w:tabs>
        <w:spacing w:after="0" w:line="240" w:lineRule="auto"/>
      </w:pPr>
      <w:r>
        <w:t>(</w:t>
      </w:r>
      <w:proofErr w:type="gramStart"/>
      <w:r>
        <w:rPr>
          <w:i/>
        </w:rPr>
        <w:t>insert</w:t>
      </w:r>
      <w:proofErr w:type="gramEnd"/>
      <w:r>
        <w:rPr>
          <w:i/>
        </w:rPr>
        <w:t xml:space="preserve"> reason if felt it is necessary</w:t>
      </w:r>
      <w:r>
        <w:t>)* (</w:t>
      </w:r>
      <w:r>
        <w:rPr>
          <w:i/>
        </w:rPr>
        <w:t>insert student name</w:t>
      </w:r>
      <w:r>
        <w:t xml:space="preserve">) and </w:t>
      </w:r>
      <w:r>
        <w:rPr>
          <w:i/>
        </w:rPr>
        <w:t>his/her</w:t>
      </w:r>
      <w:r>
        <w:t xml:space="preserve"> parent/carer have been informed of the School’s decision.</w:t>
      </w:r>
    </w:p>
    <w:p w:rsidR="008B4D1D" w:rsidRDefault="008B4D1D" w:rsidP="008B4D1D">
      <w:pPr>
        <w:tabs>
          <w:tab w:val="left" w:pos="3969"/>
        </w:tabs>
        <w:spacing w:after="0" w:line="240" w:lineRule="auto"/>
      </w:pPr>
    </w:p>
    <w:p w:rsidR="00E30EE7" w:rsidRDefault="00E83AA3" w:rsidP="00F823EF">
      <w:pPr>
        <w:tabs>
          <w:tab w:val="left" w:pos="3969"/>
        </w:tabs>
        <w:spacing w:after="0" w:line="240" w:lineRule="auto"/>
      </w:pPr>
      <w:r>
        <w:t>The School understands the conditions under which an Apprenticeship/Traineeship may be endorsed as school based and requests that this decision be respected.</w:t>
      </w:r>
    </w:p>
    <w:p w:rsidR="00E83AA3" w:rsidRDefault="00E83AA3" w:rsidP="00F823EF">
      <w:pPr>
        <w:tabs>
          <w:tab w:val="left" w:pos="3969"/>
        </w:tabs>
        <w:spacing w:after="0" w:line="240" w:lineRule="auto"/>
      </w:pPr>
    </w:p>
    <w:p w:rsidR="00E83AA3" w:rsidRDefault="00E83AA3" w:rsidP="00F823EF">
      <w:pPr>
        <w:tabs>
          <w:tab w:val="left" w:pos="3969"/>
        </w:tabs>
        <w:spacing w:after="0" w:line="240" w:lineRule="auto"/>
      </w:pPr>
      <w:r>
        <w:t>You are welcome to discuss this matter with (</w:t>
      </w:r>
      <w:r>
        <w:rPr>
          <w:i/>
        </w:rPr>
        <w:t>insert staff member’s name and contact details</w:t>
      </w:r>
      <w:r>
        <w:t>).</w:t>
      </w:r>
    </w:p>
    <w:p w:rsidR="00E83AA3" w:rsidRPr="00E83AA3" w:rsidRDefault="00E83AA3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Yours sincerely</w:t>
      </w: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</w:p>
    <w:p w:rsidR="00E30EE7" w:rsidRDefault="00E30EE7" w:rsidP="00F823EF">
      <w:pPr>
        <w:tabs>
          <w:tab w:val="left" w:pos="3969"/>
        </w:tabs>
        <w:spacing w:after="0" w:line="240" w:lineRule="auto"/>
      </w:pPr>
      <w:r>
        <w:t>PRINCIPAL</w:t>
      </w:r>
    </w:p>
    <w:p w:rsidR="00E83AA3" w:rsidRDefault="00E83AA3" w:rsidP="00F823EF">
      <w:pPr>
        <w:tabs>
          <w:tab w:val="left" w:pos="3969"/>
        </w:tabs>
        <w:spacing w:after="0" w:line="240" w:lineRule="auto"/>
      </w:pPr>
    </w:p>
    <w:p w:rsidR="00E83AA3" w:rsidRDefault="00E83AA3" w:rsidP="00F823EF">
      <w:pPr>
        <w:tabs>
          <w:tab w:val="left" w:pos="3969"/>
        </w:tabs>
        <w:spacing w:after="0" w:line="240" w:lineRule="auto"/>
      </w:pPr>
      <w:r>
        <w:t>Cc Traineeship and Apprenticeship Services</w:t>
      </w:r>
    </w:p>
    <w:p w:rsidR="00E83AA3" w:rsidRDefault="00E83AA3" w:rsidP="00F823EF">
      <w:pPr>
        <w:tabs>
          <w:tab w:val="left" w:pos="3969"/>
        </w:tabs>
        <w:spacing w:after="0" w:line="240" w:lineRule="auto"/>
      </w:pPr>
    </w:p>
    <w:p w:rsidR="00E83AA3" w:rsidRDefault="00E83AA3" w:rsidP="00E83AA3">
      <w:pPr>
        <w:tabs>
          <w:tab w:val="left" w:pos="3969"/>
        </w:tabs>
        <w:spacing w:after="0" w:line="240" w:lineRule="auto"/>
      </w:pPr>
      <w:r w:rsidRPr="0045096B">
        <w:rPr>
          <w:i/>
        </w:rPr>
        <w:t>* If appropriate the following could be used</w:t>
      </w:r>
    </w:p>
    <w:p w:rsidR="00E83AA3" w:rsidRDefault="00E83AA3" w:rsidP="00E83AA3">
      <w:pPr>
        <w:tabs>
          <w:tab w:val="left" w:pos="3969"/>
        </w:tabs>
        <w:spacing w:after="0" w:line="240" w:lineRule="auto"/>
      </w:pPr>
    </w:p>
    <w:p w:rsidR="00E83AA3" w:rsidRDefault="00E83AA3" w:rsidP="00E83AA3">
      <w:pPr>
        <w:tabs>
          <w:tab w:val="left" w:pos="3969"/>
        </w:tabs>
        <w:spacing w:after="0" w:line="240" w:lineRule="auto"/>
      </w:pPr>
      <w:r>
        <w:t>In South Australia, a student’s School Principal must endorse a Training Plan before a school-based apprenticeship/traineeship can be approved by the Traineeship and Apprenticeship Services (TAS). The relevant clause, on page 5 of the Training Plan, requires the Principal (or delegate) to certify that:</w:t>
      </w:r>
    </w:p>
    <w:p w:rsidR="00E83AA3" w:rsidRDefault="00E83AA3" w:rsidP="00E83AA3">
      <w:pPr>
        <w:pStyle w:val="ListParagraph"/>
        <w:numPr>
          <w:ilvl w:val="0"/>
          <w:numId w:val="2"/>
        </w:numPr>
        <w:tabs>
          <w:tab w:val="left" w:pos="3969"/>
        </w:tabs>
        <w:spacing w:before="120" w:after="0" w:line="240" w:lineRule="auto"/>
        <w:ind w:left="714" w:hanging="357"/>
      </w:pPr>
      <w:proofErr w:type="gramStart"/>
      <w:r>
        <w:t>the</w:t>
      </w:r>
      <w:proofErr w:type="gramEnd"/>
      <w:r>
        <w:t xml:space="preserve"> school-based apprenticeship or traineeship is endorsed by the school as an integral part of the school program.</w:t>
      </w:r>
    </w:p>
    <w:p w:rsidR="00E83AA3" w:rsidRDefault="00E83AA3" w:rsidP="00E83AA3">
      <w:pPr>
        <w:pStyle w:val="ListParagraph"/>
        <w:numPr>
          <w:ilvl w:val="0"/>
          <w:numId w:val="2"/>
        </w:numPr>
        <w:tabs>
          <w:tab w:val="left" w:pos="3969"/>
        </w:tabs>
        <w:spacing w:before="120" w:after="0" w:line="240" w:lineRule="auto"/>
        <w:ind w:left="714" w:hanging="357"/>
      </w:pPr>
      <w:proofErr w:type="gramStart"/>
      <w:r>
        <w:t>the</w:t>
      </w:r>
      <w:proofErr w:type="gramEnd"/>
      <w:r>
        <w:t xml:space="preserve"> student is in Year 10, 11 or 12 and is undertaking the South Australian Certificate of Education.</w:t>
      </w:r>
    </w:p>
    <w:p w:rsidR="00E83AA3" w:rsidRPr="0045096B" w:rsidRDefault="00E83AA3" w:rsidP="00E83AA3">
      <w:pPr>
        <w:tabs>
          <w:tab w:val="left" w:pos="3969"/>
        </w:tabs>
        <w:spacing w:before="120" w:after="0" w:line="240" w:lineRule="auto"/>
      </w:pPr>
      <w:r>
        <w:t>In this case (</w:t>
      </w:r>
      <w:r w:rsidRPr="00E83AA3">
        <w:rPr>
          <w:i/>
        </w:rPr>
        <w:t>insert student’s</w:t>
      </w:r>
      <w:r w:rsidR="00C94CAC">
        <w:rPr>
          <w:i/>
        </w:rPr>
        <w:t xml:space="preserve"> full</w:t>
      </w:r>
      <w:bookmarkStart w:id="0" w:name="_GoBack"/>
      <w:bookmarkEnd w:id="0"/>
      <w:r w:rsidRPr="00E83AA3">
        <w:rPr>
          <w:i/>
        </w:rPr>
        <w:t xml:space="preserve"> name and reason</w:t>
      </w:r>
      <w:r>
        <w:t>)</w:t>
      </w:r>
    </w:p>
    <w:p w:rsidR="00E83AA3" w:rsidRPr="00E30EE7" w:rsidRDefault="00E83AA3" w:rsidP="00F823EF">
      <w:pPr>
        <w:tabs>
          <w:tab w:val="left" w:pos="3969"/>
        </w:tabs>
        <w:spacing w:after="0" w:line="240" w:lineRule="auto"/>
      </w:pPr>
    </w:p>
    <w:sectPr w:rsidR="00E83AA3" w:rsidRPr="00E30EE7" w:rsidSect="00E30EE7">
      <w:pgSz w:w="11906" w:h="16838"/>
      <w:pgMar w:top="851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2E7"/>
    <w:multiLevelType w:val="hybridMultilevel"/>
    <w:tmpl w:val="6974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CF"/>
    <w:multiLevelType w:val="hybridMultilevel"/>
    <w:tmpl w:val="123CCA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D"/>
    <w:rsid w:val="00072EE8"/>
    <w:rsid w:val="000959B5"/>
    <w:rsid w:val="000A6E6E"/>
    <w:rsid w:val="000F1B7F"/>
    <w:rsid w:val="00207227"/>
    <w:rsid w:val="004B0824"/>
    <w:rsid w:val="00563CCD"/>
    <w:rsid w:val="005B7054"/>
    <w:rsid w:val="005F1ABB"/>
    <w:rsid w:val="006F6711"/>
    <w:rsid w:val="007C35BD"/>
    <w:rsid w:val="008B4D1D"/>
    <w:rsid w:val="009F0315"/>
    <w:rsid w:val="00C55830"/>
    <w:rsid w:val="00C94CAC"/>
    <w:rsid w:val="00D333BA"/>
    <w:rsid w:val="00E30EE7"/>
    <w:rsid w:val="00E83AA3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7EF9-F460-4AE7-ABB5-920B294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EF"/>
    <w:pPr>
      <w:ind w:left="720"/>
      <w:contextualSpacing/>
    </w:pPr>
  </w:style>
  <w:style w:type="table" w:styleId="TableGrid">
    <w:name w:val="Table Grid"/>
    <w:basedOn w:val="TableNormal"/>
    <w:uiPriority w:val="39"/>
    <w:rsid w:val="008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812259D8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Dawkins</dc:creator>
  <cp:keywords/>
  <dc:description/>
  <cp:lastModifiedBy>Rae Dawkins</cp:lastModifiedBy>
  <cp:revision>5</cp:revision>
  <dcterms:created xsi:type="dcterms:W3CDTF">2014-11-12T04:21:00Z</dcterms:created>
  <dcterms:modified xsi:type="dcterms:W3CDTF">2014-11-13T05:58:00Z</dcterms:modified>
</cp:coreProperties>
</file>