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BD" w:rsidRDefault="00D333BA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A6E6E">
        <w:rPr>
          <w:b/>
          <w:sz w:val="28"/>
          <w:szCs w:val="28"/>
        </w:rPr>
        <w:t>4</w:t>
      </w:r>
      <w:r w:rsidR="007C35BD">
        <w:rPr>
          <w:b/>
          <w:sz w:val="28"/>
          <w:szCs w:val="28"/>
        </w:rPr>
        <w:t xml:space="preserve"> </w:t>
      </w:r>
      <w:r w:rsidR="000A6E6E">
        <w:rPr>
          <w:b/>
          <w:sz w:val="28"/>
          <w:szCs w:val="28"/>
        </w:rPr>
        <w:t>Training Contract Details Authorisation to Accompany Letter to AAC</w:t>
      </w:r>
    </w:p>
    <w:p w:rsidR="007C35BD" w:rsidRDefault="007C35BD" w:rsidP="000959B5">
      <w:pPr>
        <w:spacing w:after="0" w:line="240" w:lineRule="auto"/>
        <w:rPr>
          <w:b/>
          <w:sz w:val="28"/>
          <w:szCs w:val="28"/>
        </w:rPr>
      </w:pPr>
    </w:p>
    <w:p w:rsidR="004C55F1" w:rsidRDefault="000A6E6E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Request for Access to Training Contract Information</w:t>
      </w:r>
    </w:p>
    <w:p w:rsidR="00D333BA" w:rsidRPr="007C35BD" w:rsidRDefault="00D333BA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5583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igned copy of </w:t>
      </w:r>
      <w:r w:rsidR="000A6E6E">
        <w:rPr>
          <w:b/>
          <w:sz w:val="28"/>
          <w:szCs w:val="28"/>
        </w:rPr>
        <w:t>this document to accompany letter 5.3</w:t>
      </w:r>
      <w:r>
        <w:rPr>
          <w:b/>
          <w:sz w:val="28"/>
          <w:szCs w:val="28"/>
        </w:rPr>
        <w:t>)</w:t>
      </w:r>
    </w:p>
    <w:p w:rsidR="007C35BD" w:rsidRDefault="007C35BD" w:rsidP="000959B5">
      <w:pPr>
        <w:spacing w:after="0" w:line="240" w:lineRule="auto"/>
      </w:pPr>
    </w:p>
    <w:p w:rsidR="007C35BD" w:rsidRDefault="00F823EF" w:rsidP="000959B5">
      <w:pPr>
        <w:spacing w:after="0" w:line="240" w:lineRule="auto"/>
        <w:rPr>
          <w:i/>
        </w:rPr>
      </w:pPr>
      <w:r>
        <w:rPr>
          <w:i/>
        </w:rPr>
        <w:t>School logo and address</w:t>
      </w:r>
    </w:p>
    <w:p w:rsidR="00F823EF" w:rsidRDefault="00F823EF" w:rsidP="000959B5">
      <w:pPr>
        <w:spacing w:after="0" w:line="240" w:lineRule="auto"/>
        <w:rPr>
          <w:i/>
        </w:rPr>
      </w:pPr>
      <w:r>
        <w:rPr>
          <w:i/>
        </w:rPr>
        <w:t>Date</w:t>
      </w:r>
    </w:p>
    <w:p w:rsidR="00F823EF" w:rsidRDefault="008B4D1D" w:rsidP="000959B5">
      <w:pPr>
        <w:spacing w:after="0" w:line="240" w:lineRule="auto"/>
        <w:rPr>
          <w:i/>
        </w:rPr>
      </w:pPr>
      <w:r>
        <w:rPr>
          <w:i/>
        </w:rPr>
        <w:t xml:space="preserve">Australian Apprenticeship Centre (AAC) </w:t>
      </w:r>
      <w:r w:rsidR="006F6711">
        <w:rPr>
          <w:i/>
        </w:rPr>
        <w:t>name and</w:t>
      </w:r>
      <w:r w:rsidR="00F823EF">
        <w:rPr>
          <w:i/>
        </w:rPr>
        <w:t xml:space="preserve"> address</w:t>
      </w: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C55830" w:rsidP="000959B5">
      <w:pPr>
        <w:spacing w:after="0" w:line="240" w:lineRule="auto"/>
      </w:pPr>
      <w:r>
        <w:t>TO</w:t>
      </w:r>
      <w:r w:rsidR="00F823EF">
        <w:t xml:space="preserve"> (</w:t>
      </w:r>
      <w:r w:rsidR="00F823EF">
        <w:rPr>
          <w:i/>
        </w:rPr>
        <w:t xml:space="preserve">insert </w:t>
      </w:r>
      <w:r w:rsidR="008B4D1D">
        <w:rPr>
          <w:i/>
        </w:rPr>
        <w:t xml:space="preserve">name of </w:t>
      </w:r>
      <w:r w:rsidR="00D333BA">
        <w:rPr>
          <w:i/>
        </w:rPr>
        <w:t>AAC</w:t>
      </w:r>
      <w:r w:rsidR="00F823EF">
        <w:rPr>
          <w:i/>
        </w:rPr>
        <w:t>)</w:t>
      </w:r>
    </w:p>
    <w:p w:rsidR="00F823EF" w:rsidRDefault="00F823EF" w:rsidP="000959B5">
      <w:pPr>
        <w:spacing w:after="0" w:line="240" w:lineRule="auto"/>
      </w:pPr>
    </w:p>
    <w:p w:rsidR="00F823EF" w:rsidRPr="00D333BA" w:rsidRDefault="00E30EE7" w:rsidP="000959B5">
      <w:pPr>
        <w:spacing w:after="0" w:line="240" w:lineRule="auto"/>
      </w:pPr>
      <w:r>
        <w:rPr>
          <w:b/>
        </w:rPr>
        <w:t xml:space="preserve">Re:  </w:t>
      </w:r>
      <w:r w:rsidR="00D333BA">
        <w:rPr>
          <w:b/>
        </w:rPr>
        <w:t>(</w:t>
      </w:r>
      <w:r w:rsidR="008B4D1D">
        <w:rPr>
          <w:b/>
          <w:i/>
        </w:rPr>
        <w:t>student’s name</w:t>
      </w:r>
      <w:r w:rsidR="00D333BA">
        <w:rPr>
          <w:b/>
        </w:rPr>
        <w:t xml:space="preserve">) – </w:t>
      </w:r>
      <w:r w:rsidR="008B4D1D">
        <w:rPr>
          <w:b/>
        </w:rPr>
        <w:t>Authority to Provide a Copy of Training Contract to School</w:t>
      </w:r>
    </w:p>
    <w:p w:rsidR="00F823EF" w:rsidRDefault="00F823EF" w:rsidP="000959B5">
      <w:pPr>
        <w:spacing w:after="0" w:line="240" w:lineRule="auto"/>
      </w:pPr>
    </w:p>
    <w:p w:rsidR="00D333BA" w:rsidRDefault="008B4D1D" w:rsidP="00F823EF">
      <w:pPr>
        <w:tabs>
          <w:tab w:val="left" w:pos="3969"/>
        </w:tabs>
        <w:spacing w:after="0" w:line="240" w:lineRule="auto"/>
      </w:pPr>
      <w:r>
        <w:t>Traineeship and Apprenticeship Services (TAS) have recently</w:t>
      </w:r>
      <w:r w:rsidR="00370DCB">
        <w:t xml:space="preserve"> approved</w:t>
      </w:r>
      <w:bookmarkStart w:id="0" w:name="_GoBack"/>
      <w:bookmarkEnd w:id="0"/>
      <w:r>
        <w:t xml:space="preserve"> (</w:t>
      </w:r>
      <w:r>
        <w:rPr>
          <w:i/>
        </w:rPr>
        <w:t>insert student’s full name</w:t>
      </w:r>
      <w:r>
        <w:t>)’s School-based Apprenticeship/Traineeship (SBAT). The details are provided below</w:t>
      </w:r>
      <w:r w:rsidR="00D333BA">
        <w:t>.</w:t>
      </w:r>
    </w:p>
    <w:p w:rsidR="00D333BA" w:rsidRDefault="00D333BA" w:rsidP="00F823EF">
      <w:pPr>
        <w:tabs>
          <w:tab w:val="left" w:pos="3969"/>
        </w:tabs>
        <w:spacing w:after="0" w:line="240" w:lineRule="auto"/>
      </w:pPr>
    </w:p>
    <w:p w:rsidR="006F6711" w:rsidRPr="00F823EF" w:rsidRDefault="006F6711" w:rsidP="006F6711">
      <w:pPr>
        <w:tabs>
          <w:tab w:val="left" w:pos="3969"/>
        </w:tabs>
        <w:spacing w:after="0" w:line="240" w:lineRule="auto"/>
        <w:rPr>
          <w:i/>
        </w:rPr>
      </w:pPr>
      <w:r>
        <w:t>Name:</w:t>
      </w:r>
      <w:r>
        <w:tab/>
        <w:t>(</w:t>
      </w:r>
      <w:r>
        <w:rPr>
          <w:i/>
        </w:rPr>
        <w:t>insert student’s full name)</w:t>
      </w:r>
    </w:p>
    <w:p w:rsidR="008B4D1D" w:rsidRDefault="008B4D1D" w:rsidP="006F6711">
      <w:pPr>
        <w:tabs>
          <w:tab w:val="left" w:pos="3969"/>
        </w:tabs>
        <w:spacing w:after="0" w:line="240" w:lineRule="auto"/>
      </w:pPr>
      <w:r>
        <w:t>School</w:t>
      </w:r>
      <w:r>
        <w:tab/>
        <w:t>(</w:t>
      </w:r>
      <w:r>
        <w:rPr>
          <w:i/>
        </w:rPr>
        <w:t>insert school name)</w:t>
      </w:r>
    </w:p>
    <w:p w:rsidR="006F6711" w:rsidRPr="00F823EF" w:rsidRDefault="006F6711" w:rsidP="006F6711">
      <w:pPr>
        <w:tabs>
          <w:tab w:val="left" w:pos="3969"/>
        </w:tabs>
        <w:spacing w:after="0" w:line="240" w:lineRule="auto"/>
      </w:pPr>
      <w:r>
        <w:t>Year Level:</w:t>
      </w:r>
      <w:r>
        <w:tab/>
        <w:t>(</w:t>
      </w:r>
      <w:r>
        <w:rPr>
          <w:i/>
        </w:rPr>
        <w:t>insert student’s year level</w:t>
      </w:r>
      <w:r>
        <w:t>)</w:t>
      </w:r>
    </w:p>
    <w:p w:rsidR="006F6711" w:rsidRDefault="006F6711" w:rsidP="006F6711">
      <w:pPr>
        <w:tabs>
          <w:tab w:val="left" w:pos="3969"/>
        </w:tabs>
        <w:spacing w:after="0" w:line="240" w:lineRule="auto"/>
      </w:pPr>
      <w:r>
        <w:t>Employer:</w:t>
      </w:r>
      <w:r>
        <w:tab/>
        <w:t>(</w:t>
      </w:r>
      <w:r>
        <w:rPr>
          <w:i/>
        </w:rPr>
        <w:t>insert employer’s name</w:t>
      </w:r>
      <w:r>
        <w:t>)</w:t>
      </w:r>
    </w:p>
    <w:p w:rsidR="008B4D1D" w:rsidRDefault="008B4D1D" w:rsidP="006F6711">
      <w:pPr>
        <w:tabs>
          <w:tab w:val="left" w:pos="3969"/>
        </w:tabs>
        <w:spacing w:after="0" w:line="240" w:lineRule="auto"/>
      </w:pPr>
      <w:r>
        <w:t>Training Contract No:</w:t>
      </w:r>
      <w:r>
        <w:tab/>
        <w:t>(</w:t>
      </w:r>
      <w:r>
        <w:rPr>
          <w:i/>
        </w:rPr>
        <w:t>insert SBAT Training Contract no.</w:t>
      </w:r>
      <w:r>
        <w:t>)</w:t>
      </w:r>
    </w:p>
    <w:p w:rsidR="006F6711" w:rsidRDefault="006F6711" w:rsidP="006F6711">
      <w:pPr>
        <w:tabs>
          <w:tab w:val="left" w:pos="3969"/>
        </w:tabs>
        <w:spacing w:after="0" w:line="240" w:lineRule="auto"/>
      </w:pPr>
      <w:r>
        <w:t>Training Qualification:</w:t>
      </w:r>
      <w:r>
        <w:tab/>
        <w:t>(</w:t>
      </w:r>
      <w:r>
        <w:rPr>
          <w:i/>
        </w:rPr>
        <w:t>insert name of VET qualification</w:t>
      </w:r>
      <w:r>
        <w:t>)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8B4D1D" w:rsidRDefault="008B4D1D" w:rsidP="008B4D1D">
      <w:pPr>
        <w:tabs>
          <w:tab w:val="left" w:pos="3969"/>
        </w:tabs>
        <w:spacing w:after="0" w:line="240" w:lineRule="auto"/>
      </w:pPr>
      <w:r>
        <w:t>Please find below the student and parent/carer authorisation for the School to be provided with a copy of the Training Contract.</w:t>
      </w:r>
    </w:p>
    <w:p w:rsidR="008B4D1D" w:rsidRDefault="008B4D1D" w:rsidP="008B4D1D">
      <w:pPr>
        <w:tabs>
          <w:tab w:val="left" w:pos="3969"/>
        </w:tabs>
        <w:spacing w:after="0" w:line="240" w:lineRule="auto"/>
      </w:pPr>
    </w:p>
    <w:p w:rsidR="008B4D1D" w:rsidRDefault="008B4D1D" w:rsidP="008B4D1D">
      <w:pPr>
        <w:tabs>
          <w:tab w:val="left" w:pos="3969"/>
        </w:tabs>
        <w:spacing w:after="0" w:line="240" w:lineRule="auto"/>
      </w:pPr>
      <w:r>
        <w:t>Authorisation is provided for (</w:t>
      </w:r>
      <w:r>
        <w:rPr>
          <w:i/>
        </w:rPr>
        <w:t>insert name of school</w:t>
      </w:r>
      <w:r>
        <w:t>) to have access to a copy of (</w:t>
      </w:r>
      <w:r>
        <w:rPr>
          <w:i/>
        </w:rPr>
        <w:t>insert student’s name</w:t>
      </w:r>
      <w:r>
        <w:t>)</w:t>
      </w:r>
      <w:r w:rsidR="00C55830">
        <w:t>’</w:t>
      </w:r>
      <w:r>
        <w:t>s School-based Apprenticeship/Traineeship Training Contract for the purpose of supporting the management of the</w:t>
      </w:r>
      <w:r w:rsidR="00C55830">
        <w:t>ir</w:t>
      </w:r>
      <w:r>
        <w:t xml:space="preserve"> SBAT.</w:t>
      </w:r>
    </w:p>
    <w:p w:rsidR="008B4D1D" w:rsidRDefault="008B4D1D" w:rsidP="008B4D1D">
      <w:pPr>
        <w:tabs>
          <w:tab w:val="left" w:pos="3969"/>
        </w:tabs>
        <w:spacing w:after="0" w:line="240" w:lineRule="auto"/>
      </w:pPr>
    </w:p>
    <w:tbl>
      <w:tblPr>
        <w:tblStyle w:val="TableGrid"/>
        <w:tblW w:w="92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5F1ABB" w:rsidTr="00C55830">
        <w:tc>
          <w:tcPr>
            <w:tcW w:w="3068" w:type="dxa"/>
          </w:tcPr>
          <w:p w:rsidR="005F1ABB" w:rsidRDefault="005F1ABB" w:rsidP="00C55830">
            <w:pPr>
              <w:spacing w:before="56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5F1ABB" w:rsidRDefault="005F1ABB" w:rsidP="00C55830">
            <w:pPr>
              <w:spacing w:after="160" w:line="180" w:lineRule="exact"/>
              <w:jc w:val="center"/>
              <w:rPr>
                <w:sz w:val="20"/>
                <w:szCs w:val="20"/>
              </w:rPr>
            </w:pPr>
            <w:r w:rsidRPr="005F1ABB">
              <w:rPr>
                <w:sz w:val="20"/>
                <w:szCs w:val="20"/>
              </w:rPr>
              <w:t>Student’s name</w:t>
            </w:r>
          </w:p>
          <w:p w:rsidR="005F1ABB" w:rsidRDefault="005F1ABB" w:rsidP="00C55830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5F1ABB" w:rsidRDefault="005F1ABB" w:rsidP="00C558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Parent/Carer’s Name</w:t>
            </w:r>
          </w:p>
          <w:p w:rsidR="005F1ABB" w:rsidRPr="005F1ABB" w:rsidRDefault="005F1ABB" w:rsidP="005F1AB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5F1ABB" w:rsidRDefault="005F1ABB" w:rsidP="00C55830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5F1ABB" w:rsidRDefault="005F1ABB" w:rsidP="00C55830">
            <w:pPr>
              <w:spacing w:after="160" w:line="180" w:lineRule="exact"/>
              <w:jc w:val="center"/>
              <w:rPr>
                <w:sz w:val="20"/>
                <w:szCs w:val="20"/>
              </w:rPr>
            </w:pPr>
            <w:r w:rsidRPr="005F1ABB">
              <w:rPr>
                <w:sz w:val="20"/>
                <w:szCs w:val="20"/>
              </w:rPr>
              <w:t xml:space="preserve">Student’s </w:t>
            </w:r>
            <w:r>
              <w:rPr>
                <w:sz w:val="20"/>
                <w:szCs w:val="20"/>
              </w:rPr>
              <w:t>Signature</w:t>
            </w:r>
          </w:p>
          <w:p w:rsidR="00C55830" w:rsidRDefault="00C55830" w:rsidP="00C55830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C55830" w:rsidRDefault="00C55830" w:rsidP="00C558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Parent/Carer’s Signature</w:t>
            </w:r>
          </w:p>
          <w:p w:rsidR="005F1ABB" w:rsidRDefault="005F1ABB" w:rsidP="00C55830"/>
        </w:tc>
        <w:tc>
          <w:tcPr>
            <w:tcW w:w="3068" w:type="dxa"/>
          </w:tcPr>
          <w:p w:rsidR="005F1ABB" w:rsidRDefault="005F1ABB" w:rsidP="00C55830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5F1ABB" w:rsidRDefault="005F1ABB" w:rsidP="00C558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C55830" w:rsidRDefault="00C55830" w:rsidP="00C55830">
            <w:pPr>
              <w:spacing w:before="56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  <w:p w:rsidR="00C55830" w:rsidRDefault="00C55830" w:rsidP="00C5583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5F1ABB" w:rsidRDefault="005F1ABB" w:rsidP="00C55830">
            <w:pPr>
              <w:rPr>
                <w:sz w:val="20"/>
                <w:szCs w:val="20"/>
              </w:rPr>
            </w:pPr>
          </w:p>
          <w:p w:rsidR="005F1ABB" w:rsidRPr="005F1ABB" w:rsidRDefault="005F1ABB" w:rsidP="005F1AB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F1ABB" w:rsidTr="00C55830">
        <w:tc>
          <w:tcPr>
            <w:tcW w:w="9204" w:type="dxa"/>
            <w:gridSpan w:val="3"/>
          </w:tcPr>
          <w:p w:rsidR="005F1ABB" w:rsidRDefault="005F1ABB" w:rsidP="00C55830">
            <w:pPr>
              <w:spacing w:line="180" w:lineRule="exact"/>
            </w:pPr>
            <w:r>
              <w:t>------------------------------------------------------------------------------------------------------------------------------------</w:t>
            </w:r>
          </w:p>
          <w:p w:rsidR="005F1ABB" w:rsidRPr="005F1ABB" w:rsidRDefault="005F1ABB" w:rsidP="00C55830">
            <w:pPr>
              <w:spacing w:after="300" w:line="180" w:lineRule="exact"/>
              <w:jc w:val="center"/>
              <w:rPr>
                <w:sz w:val="20"/>
                <w:szCs w:val="20"/>
              </w:rPr>
            </w:pPr>
            <w:r w:rsidRPr="005F1ABB">
              <w:rPr>
                <w:sz w:val="20"/>
                <w:szCs w:val="20"/>
              </w:rPr>
              <w:t>Address/Contact details</w:t>
            </w:r>
          </w:p>
        </w:tc>
      </w:tr>
    </w:tbl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Yours sincerely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Pr="00E30EE7" w:rsidRDefault="00E30EE7" w:rsidP="00F823EF">
      <w:pPr>
        <w:tabs>
          <w:tab w:val="left" w:pos="3969"/>
        </w:tabs>
        <w:spacing w:after="0" w:line="240" w:lineRule="auto"/>
      </w:pPr>
      <w:r>
        <w:t>PRINCIPAL</w:t>
      </w:r>
    </w:p>
    <w:sectPr w:rsidR="00E30EE7" w:rsidRPr="00E30EE7" w:rsidSect="00E30EE7">
      <w:pgSz w:w="11906" w:h="16838"/>
      <w:pgMar w:top="851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5DCF"/>
    <w:multiLevelType w:val="hybridMultilevel"/>
    <w:tmpl w:val="123CCA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D"/>
    <w:rsid w:val="00072EE8"/>
    <w:rsid w:val="000959B5"/>
    <w:rsid w:val="000A6E6E"/>
    <w:rsid w:val="000F1B7F"/>
    <w:rsid w:val="00370DCB"/>
    <w:rsid w:val="00563CCD"/>
    <w:rsid w:val="005F1ABB"/>
    <w:rsid w:val="006F6711"/>
    <w:rsid w:val="007C35BD"/>
    <w:rsid w:val="008B4D1D"/>
    <w:rsid w:val="00C55830"/>
    <w:rsid w:val="00D333BA"/>
    <w:rsid w:val="00E30EE7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E7EF9-F460-4AE7-ABB5-920B294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EF"/>
    <w:pPr>
      <w:ind w:left="720"/>
      <w:contextualSpacing/>
    </w:pPr>
  </w:style>
  <w:style w:type="table" w:styleId="TableGrid">
    <w:name w:val="Table Grid"/>
    <w:basedOn w:val="TableNormal"/>
    <w:uiPriority w:val="39"/>
    <w:rsid w:val="008B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812259D8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Dawkins</dc:creator>
  <cp:keywords/>
  <dc:description/>
  <cp:lastModifiedBy>Rae Dawkins</cp:lastModifiedBy>
  <cp:revision>4</cp:revision>
  <dcterms:created xsi:type="dcterms:W3CDTF">2014-11-12T03:49:00Z</dcterms:created>
  <dcterms:modified xsi:type="dcterms:W3CDTF">2014-11-13T05:57:00Z</dcterms:modified>
</cp:coreProperties>
</file>