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BD" w:rsidRDefault="007C35BD" w:rsidP="000959B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45096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Letter to Parent/Carer</w:t>
      </w:r>
    </w:p>
    <w:p w:rsidR="007C35BD" w:rsidRDefault="007C35BD" w:rsidP="000959B5">
      <w:pPr>
        <w:spacing w:after="0" w:line="240" w:lineRule="auto"/>
        <w:rPr>
          <w:b/>
          <w:sz w:val="28"/>
          <w:szCs w:val="28"/>
        </w:rPr>
      </w:pPr>
    </w:p>
    <w:p w:rsidR="004C55F1" w:rsidRPr="007C35BD" w:rsidRDefault="0045096B" w:rsidP="000959B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Non-</w:t>
      </w:r>
      <w:r w:rsidR="007C35BD" w:rsidRPr="007C35BD">
        <w:rPr>
          <w:b/>
          <w:sz w:val="28"/>
          <w:szCs w:val="28"/>
        </w:rPr>
        <w:t>Endorsement of SBAT</w:t>
      </w:r>
    </w:p>
    <w:p w:rsidR="007C35BD" w:rsidRDefault="007C35BD" w:rsidP="000959B5">
      <w:pPr>
        <w:spacing w:after="0" w:line="240" w:lineRule="auto"/>
      </w:pPr>
    </w:p>
    <w:p w:rsidR="007C35BD" w:rsidRDefault="00F823EF" w:rsidP="000959B5">
      <w:pPr>
        <w:spacing w:after="0" w:line="240" w:lineRule="auto"/>
        <w:rPr>
          <w:i/>
        </w:rPr>
      </w:pPr>
      <w:r>
        <w:rPr>
          <w:i/>
        </w:rPr>
        <w:t>School logo and address</w:t>
      </w:r>
    </w:p>
    <w:p w:rsidR="00F823EF" w:rsidRDefault="00F823EF" w:rsidP="000959B5">
      <w:pPr>
        <w:spacing w:after="0" w:line="240" w:lineRule="auto"/>
        <w:rPr>
          <w:i/>
        </w:rPr>
      </w:pPr>
      <w:r>
        <w:rPr>
          <w:i/>
        </w:rPr>
        <w:t>Date</w:t>
      </w:r>
    </w:p>
    <w:p w:rsidR="00F823EF" w:rsidRDefault="00F823EF" w:rsidP="000959B5">
      <w:pPr>
        <w:spacing w:after="0" w:line="240" w:lineRule="auto"/>
        <w:rPr>
          <w:i/>
        </w:rPr>
      </w:pPr>
      <w:r>
        <w:rPr>
          <w:i/>
        </w:rPr>
        <w:t>Parent/Carer’s address</w:t>
      </w:r>
    </w:p>
    <w:p w:rsidR="00F823EF" w:rsidRDefault="00F823EF" w:rsidP="000959B5">
      <w:pPr>
        <w:spacing w:after="0" w:line="240" w:lineRule="auto"/>
        <w:rPr>
          <w:i/>
        </w:rPr>
      </w:pPr>
    </w:p>
    <w:p w:rsidR="00F823EF" w:rsidRDefault="00F823EF" w:rsidP="000959B5">
      <w:pPr>
        <w:spacing w:after="0" w:line="240" w:lineRule="auto"/>
        <w:rPr>
          <w:i/>
        </w:rPr>
      </w:pPr>
    </w:p>
    <w:p w:rsidR="00F823EF" w:rsidRDefault="00F823EF" w:rsidP="000959B5">
      <w:pPr>
        <w:spacing w:after="0" w:line="240" w:lineRule="auto"/>
        <w:rPr>
          <w:i/>
        </w:rPr>
      </w:pPr>
    </w:p>
    <w:p w:rsidR="00F823EF" w:rsidRDefault="00F823EF" w:rsidP="000959B5">
      <w:pPr>
        <w:spacing w:after="0" w:line="240" w:lineRule="auto"/>
      </w:pPr>
      <w:r>
        <w:t>Dear (</w:t>
      </w:r>
      <w:r>
        <w:rPr>
          <w:i/>
        </w:rPr>
        <w:t>insert Parent/Carer’s name)</w:t>
      </w:r>
    </w:p>
    <w:p w:rsidR="00F823EF" w:rsidRDefault="00F823EF" w:rsidP="000959B5">
      <w:pPr>
        <w:spacing w:after="0" w:line="240" w:lineRule="auto"/>
      </w:pPr>
    </w:p>
    <w:p w:rsidR="00F823EF" w:rsidRDefault="00E30EE7" w:rsidP="000959B5">
      <w:pPr>
        <w:spacing w:after="0" w:line="240" w:lineRule="auto"/>
      </w:pPr>
      <w:r>
        <w:rPr>
          <w:b/>
        </w:rPr>
        <w:t xml:space="preserve">Re:  </w:t>
      </w:r>
      <w:r w:rsidR="0045096B">
        <w:rPr>
          <w:b/>
        </w:rPr>
        <w:t xml:space="preserve">Non-endorsement of an </w:t>
      </w:r>
      <w:r w:rsidR="00F823EF">
        <w:rPr>
          <w:b/>
        </w:rPr>
        <w:t>Apprentice</w:t>
      </w:r>
      <w:r w:rsidR="0045096B">
        <w:rPr>
          <w:b/>
        </w:rPr>
        <w:t>ship</w:t>
      </w:r>
      <w:r w:rsidR="00F823EF">
        <w:rPr>
          <w:b/>
        </w:rPr>
        <w:t>/Trainee</w:t>
      </w:r>
      <w:r w:rsidR="0045096B">
        <w:rPr>
          <w:b/>
        </w:rPr>
        <w:t>ship</w:t>
      </w:r>
      <w:r w:rsidR="00F823EF">
        <w:rPr>
          <w:b/>
        </w:rPr>
        <w:t xml:space="preserve"> Training Plan as School Based</w:t>
      </w:r>
    </w:p>
    <w:p w:rsidR="00F823EF" w:rsidRDefault="00F823EF" w:rsidP="000959B5">
      <w:pPr>
        <w:spacing w:after="0" w:line="240" w:lineRule="auto"/>
      </w:pPr>
    </w:p>
    <w:p w:rsidR="00F823EF" w:rsidRDefault="00F823EF" w:rsidP="000959B5">
      <w:pPr>
        <w:spacing w:after="0" w:line="240" w:lineRule="auto"/>
      </w:pPr>
      <w:r>
        <w:t xml:space="preserve">This is to advise that </w:t>
      </w:r>
      <w:r w:rsidR="0045096B">
        <w:t>(</w:t>
      </w:r>
      <w:r w:rsidR="0045096B">
        <w:rPr>
          <w:i/>
        </w:rPr>
        <w:t xml:space="preserve">insert school’s </w:t>
      </w:r>
      <w:r w:rsidR="0045096B" w:rsidRPr="0045096B">
        <w:rPr>
          <w:i/>
        </w:rPr>
        <w:t>name</w:t>
      </w:r>
      <w:r w:rsidR="0045096B">
        <w:t>) is not able to endorse (</w:t>
      </w:r>
      <w:r w:rsidR="0045096B">
        <w:rPr>
          <w:i/>
        </w:rPr>
        <w:t xml:space="preserve">insert student’s </w:t>
      </w:r>
      <w:r w:rsidR="0045096B" w:rsidRPr="0045096B">
        <w:rPr>
          <w:i/>
        </w:rPr>
        <w:t>name</w:t>
      </w:r>
      <w:r w:rsidR="0045096B">
        <w:t>) pending apprenticeship/traineeship Contract with (</w:t>
      </w:r>
      <w:r w:rsidR="0045096B">
        <w:rPr>
          <w:i/>
        </w:rPr>
        <w:t>insert employer</w:t>
      </w:r>
      <w:r w:rsidR="0045096B" w:rsidRPr="0045096B">
        <w:t>)</w:t>
      </w:r>
      <w:r w:rsidR="0045096B">
        <w:rPr>
          <w:i/>
        </w:rPr>
        <w:t xml:space="preserve"> </w:t>
      </w:r>
      <w:r w:rsidR="0045096B" w:rsidRPr="0045096B">
        <w:t>as school based.</w:t>
      </w:r>
    </w:p>
    <w:p w:rsidR="00F823EF" w:rsidRDefault="00F823EF" w:rsidP="000959B5">
      <w:pPr>
        <w:spacing w:after="0" w:line="240" w:lineRule="auto"/>
      </w:pPr>
    </w:p>
    <w:p w:rsidR="0045096B" w:rsidRDefault="0045096B" w:rsidP="00F823EF">
      <w:pPr>
        <w:tabs>
          <w:tab w:val="left" w:pos="3969"/>
        </w:tabs>
        <w:spacing w:after="0" w:line="240" w:lineRule="auto"/>
      </w:pPr>
      <w:r>
        <w:t>After due consideration, the School has decided not to endorse the Training Plan in this instance. (</w:t>
      </w:r>
      <w:proofErr w:type="gramStart"/>
      <w:r>
        <w:rPr>
          <w:i/>
        </w:rPr>
        <w:t>insert</w:t>
      </w:r>
      <w:proofErr w:type="gramEnd"/>
      <w:r>
        <w:rPr>
          <w:i/>
        </w:rPr>
        <w:t xml:space="preserve"> reason if necessary</w:t>
      </w:r>
      <w:r w:rsidRPr="0045096B">
        <w:t>)</w:t>
      </w:r>
      <w:r>
        <w:t>*. The Australia Apprenticeship Centre (AAC) has been informed of the School’s decision.</w:t>
      </w:r>
    </w:p>
    <w:p w:rsidR="0045096B" w:rsidRDefault="0045096B" w:rsidP="00F823EF">
      <w:pPr>
        <w:tabs>
          <w:tab w:val="left" w:pos="3969"/>
        </w:tabs>
        <w:spacing w:after="0" w:line="240" w:lineRule="auto"/>
      </w:pPr>
    </w:p>
    <w:p w:rsidR="00E30EE7" w:rsidRDefault="0045096B" w:rsidP="00F823EF">
      <w:pPr>
        <w:tabs>
          <w:tab w:val="left" w:pos="3969"/>
        </w:tabs>
        <w:spacing w:after="0" w:line="240" w:lineRule="auto"/>
      </w:pPr>
      <w:r>
        <w:t>This means that (</w:t>
      </w:r>
      <w:r>
        <w:rPr>
          <w:i/>
        </w:rPr>
        <w:t>insert student name</w:t>
      </w:r>
      <w:r>
        <w:t>)’s proposed School-based Apprenticeship/Traineeship with (</w:t>
      </w:r>
      <w:r>
        <w:rPr>
          <w:i/>
        </w:rPr>
        <w:t>insert employer</w:t>
      </w:r>
      <w:r>
        <w:t>) cannot proceed</w:t>
      </w:r>
      <w:r w:rsidR="00E30EE7">
        <w:t>.</w:t>
      </w:r>
    </w:p>
    <w:p w:rsidR="0045096B" w:rsidRDefault="0045096B" w:rsidP="00F823EF">
      <w:pPr>
        <w:tabs>
          <w:tab w:val="left" w:pos="3969"/>
        </w:tabs>
        <w:spacing w:after="0" w:line="240" w:lineRule="auto"/>
      </w:pPr>
    </w:p>
    <w:p w:rsidR="0045096B" w:rsidRPr="0045096B" w:rsidRDefault="0045096B" w:rsidP="00F823EF">
      <w:pPr>
        <w:tabs>
          <w:tab w:val="left" w:pos="3969"/>
        </w:tabs>
        <w:spacing w:after="0" w:line="240" w:lineRule="auto"/>
      </w:pPr>
      <w:r>
        <w:t>For further clarification on this matter please contact (</w:t>
      </w:r>
      <w:r>
        <w:rPr>
          <w:i/>
        </w:rPr>
        <w:t>insert staff member’s name and contact details</w:t>
      </w:r>
      <w:r>
        <w:t>).</w:t>
      </w:r>
    </w:p>
    <w:p w:rsidR="00E30EE7" w:rsidRDefault="00E30EE7" w:rsidP="00F823EF">
      <w:pPr>
        <w:tabs>
          <w:tab w:val="left" w:pos="3969"/>
        </w:tabs>
        <w:spacing w:after="0" w:line="240" w:lineRule="auto"/>
      </w:pPr>
    </w:p>
    <w:p w:rsidR="00E30EE7" w:rsidRDefault="00E30EE7" w:rsidP="00F823EF">
      <w:pPr>
        <w:tabs>
          <w:tab w:val="left" w:pos="3969"/>
        </w:tabs>
        <w:spacing w:after="0" w:line="240" w:lineRule="auto"/>
      </w:pPr>
      <w:r>
        <w:t>Yours sincerely</w:t>
      </w:r>
    </w:p>
    <w:p w:rsidR="00E30EE7" w:rsidRDefault="00E30EE7" w:rsidP="00F823EF">
      <w:pPr>
        <w:tabs>
          <w:tab w:val="left" w:pos="3969"/>
        </w:tabs>
        <w:spacing w:after="0" w:line="240" w:lineRule="auto"/>
      </w:pPr>
    </w:p>
    <w:p w:rsidR="00E30EE7" w:rsidRDefault="00E30EE7" w:rsidP="00F823EF">
      <w:pPr>
        <w:tabs>
          <w:tab w:val="left" w:pos="3969"/>
        </w:tabs>
        <w:spacing w:after="0" w:line="240" w:lineRule="auto"/>
      </w:pPr>
    </w:p>
    <w:p w:rsidR="00E30EE7" w:rsidRDefault="00E30EE7" w:rsidP="00F823EF">
      <w:pPr>
        <w:tabs>
          <w:tab w:val="left" w:pos="3969"/>
        </w:tabs>
        <w:spacing w:after="0" w:line="240" w:lineRule="auto"/>
      </w:pPr>
    </w:p>
    <w:p w:rsidR="00E30EE7" w:rsidRDefault="00E30EE7" w:rsidP="00F823EF">
      <w:pPr>
        <w:tabs>
          <w:tab w:val="left" w:pos="3969"/>
        </w:tabs>
        <w:spacing w:after="0" w:line="240" w:lineRule="auto"/>
      </w:pPr>
    </w:p>
    <w:p w:rsidR="00E30EE7" w:rsidRDefault="00E30EE7" w:rsidP="00F823EF">
      <w:pPr>
        <w:tabs>
          <w:tab w:val="left" w:pos="3969"/>
        </w:tabs>
        <w:spacing w:after="0" w:line="240" w:lineRule="auto"/>
      </w:pPr>
    </w:p>
    <w:p w:rsidR="00E30EE7" w:rsidRDefault="00E30EE7" w:rsidP="00F823EF">
      <w:pPr>
        <w:tabs>
          <w:tab w:val="left" w:pos="3969"/>
        </w:tabs>
        <w:spacing w:after="0" w:line="240" w:lineRule="auto"/>
      </w:pPr>
      <w:r>
        <w:t>PRINCIPAL</w:t>
      </w:r>
    </w:p>
    <w:p w:rsidR="00E30EE7" w:rsidRDefault="00E30EE7" w:rsidP="00F823EF">
      <w:pPr>
        <w:tabs>
          <w:tab w:val="left" w:pos="3969"/>
        </w:tabs>
        <w:spacing w:after="0" w:line="240" w:lineRule="auto"/>
      </w:pPr>
    </w:p>
    <w:p w:rsidR="0045096B" w:rsidRDefault="0045096B" w:rsidP="0045096B">
      <w:pPr>
        <w:tabs>
          <w:tab w:val="left" w:pos="3969"/>
        </w:tabs>
        <w:spacing w:after="0" w:line="240" w:lineRule="auto"/>
      </w:pPr>
      <w:bookmarkStart w:id="0" w:name="_GoBack"/>
      <w:bookmarkEnd w:id="0"/>
      <w:r w:rsidRPr="0045096B">
        <w:rPr>
          <w:i/>
        </w:rPr>
        <w:t>* If appropriate the following could be used</w:t>
      </w:r>
    </w:p>
    <w:p w:rsidR="0045096B" w:rsidRDefault="0045096B" w:rsidP="0045096B">
      <w:pPr>
        <w:tabs>
          <w:tab w:val="left" w:pos="3969"/>
        </w:tabs>
        <w:spacing w:after="0" w:line="240" w:lineRule="auto"/>
      </w:pPr>
    </w:p>
    <w:p w:rsidR="0045096B" w:rsidRDefault="0045096B" w:rsidP="0045096B">
      <w:pPr>
        <w:tabs>
          <w:tab w:val="left" w:pos="3969"/>
        </w:tabs>
        <w:spacing w:after="0" w:line="240" w:lineRule="auto"/>
      </w:pPr>
      <w:r>
        <w:t>In South Australia, a student’s School Principal must endorse a Training Plan before a school-based apprenticeship/traineeship can be approved by the Traineeship and Apprenticeship Services (TAS). The relevant clause, on page 5 of the Training Plan, requires the Principal (or delegate) to certify that:</w:t>
      </w:r>
    </w:p>
    <w:p w:rsidR="0045096B" w:rsidRDefault="0045096B" w:rsidP="0045096B">
      <w:pPr>
        <w:pStyle w:val="ListParagraph"/>
        <w:numPr>
          <w:ilvl w:val="0"/>
          <w:numId w:val="3"/>
        </w:numPr>
        <w:tabs>
          <w:tab w:val="left" w:pos="3969"/>
        </w:tabs>
        <w:spacing w:before="120" w:after="0" w:line="240" w:lineRule="auto"/>
        <w:ind w:left="714" w:hanging="357"/>
      </w:pPr>
      <w:proofErr w:type="gramStart"/>
      <w:r>
        <w:t>the</w:t>
      </w:r>
      <w:proofErr w:type="gramEnd"/>
      <w:r>
        <w:t xml:space="preserve"> school-based apprenticeship or traineeship is endorsed by the school as an integral part of the school program.</w:t>
      </w:r>
    </w:p>
    <w:p w:rsidR="0045096B" w:rsidRPr="0045096B" w:rsidRDefault="0045096B" w:rsidP="0045096B">
      <w:pPr>
        <w:pStyle w:val="ListParagraph"/>
        <w:numPr>
          <w:ilvl w:val="0"/>
          <w:numId w:val="3"/>
        </w:numPr>
        <w:tabs>
          <w:tab w:val="left" w:pos="3969"/>
        </w:tabs>
        <w:spacing w:before="120" w:after="0" w:line="240" w:lineRule="auto"/>
        <w:ind w:left="714" w:hanging="357"/>
      </w:pPr>
      <w:proofErr w:type="gramStart"/>
      <w:r>
        <w:t>the</w:t>
      </w:r>
      <w:proofErr w:type="gramEnd"/>
      <w:r>
        <w:t xml:space="preserve"> student is in Year 10, 11 or 12 and is undertaking the South Australian Certificate of Education. In this case (</w:t>
      </w:r>
      <w:r>
        <w:rPr>
          <w:i/>
        </w:rPr>
        <w:t>insert student’s name and identify reason</w:t>
      </w:r>
      <w:r>
        <w:t>)</w:t>
      </w:r>
    </w:p>
    <w:sectPr w:rsidR="0045096B" w:rsidRPr="0045096B" w:rsidSect="00E30EE7">
      <w:pgSz w:w="11906" w:h="16838"/>
      <w:pgMar w:top="851" w:right="141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852E7"/>
    <w:multiLevelType w:val="hybridMultilevel"/>
    <w:tmpl w:val="69740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E5DCF"/>
    <w:multiLevelType w:val="hybridMultilevel"/>
    <w:tmpl w:val="123CCA8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97376E4"/>
    <w:multiLevelType w:val="hybridMultilevel"/>
    <w:tmpl w:val="11984138"/>
    <w:lvl w:ilvl="0" w:tplc="0F6E2A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BD"/>
    <w:rsid w:val="000959B5"/>
    <w:rsid w:val="000F1B7F"/>
    <w:rsid w:val="0045096B"/>
    <w:rsid w:val="007C35BD"/>
    <w:rsid w:val="00911FA6"/>
    <w:rsid w:val="00E30EE7"/>
    <w:rsid w:val="00F8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E7EF9-F460-4AE7-ABB5-920B2943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812259D8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Dawkins</dc:creator>
  <cp:keywords/>
  <dc:description/>
  <cp:lastModifiedBy>Rae Dawkins</cp:lastModifiedBy>
  <cp:revision>3</cp:revision>
  <dcterms:created xsi:type="dcterms:W3CDTF">2014-11-12T03:40:00Z</dcterms:created>
  <dcterms:modified xsi:type="dcterms:W3CDTF">2014-11-13T05:57:00Z</dcterms:modified>
</cp:coreProperties>
</file>